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6159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611E5E5B" w:rsidR="00F66A54" w:rsidRPr="00B343CD" w:rsidRDefault="007C2122" w:rsidP="007C212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Institute of Physics, Polish Academy of Sciences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259245A" w:rsidR="00F66A54" w:rsidRPr="00B343CD" w:rsidRDefault="00E87BBE" w:rsidP="00E87BBE">
            <w:pPr>
              <w:spacing w:after="0" w:line="240" w:lineRule="auto"/>
              <w:jc w:val="center"/>
              <w:rPr>
                <w:rFonts w:ascii="Calibri" w:eastAsia="Times New Roman" w:hAnsi="Calibri" w:cs="Times New Roman"/>
                <w:color w:val="000000"/>
                <w:sz w:val="16"/>
                <w:szCs w:val="16"/>
                <w:lang w:val="fr-BE" w:eastAsia="en-GB"/>
              </w:rPr>
            </w:pPr>
            <w:r w:rsidRPr="00E87BBE">
              <w:rPr>
                <w:rFonts w:ascii="Calibri" w:eastAsia="Times New Roman" w:hAnsi="Calibri" w:cs="Times New Roman"/>
                <w:color w:val="000000"/>
                <w:sz w:val="16"/>
                <w:szCs w:val="16"/>
                <w:lang w:val="fr-BE" w:eastAsia="en-GB"/>
              </w:rPr>
              <w:t>PL</w:t>
            </w:r>
            <w:r w:rsidR="007C2122">
              <w:rPr>
                <w:rFonts w:ascii="Calibri" w:eastAsia="Times New Roman" w:hAnsi="Calibri" w:cs="Times New Roman"/>
                <w:color w:val="000000"/>
                <w:sz w:val="16"/>
                <w:szCs w:val="16"/>
                <w:lang w:val="fr-BE" w:eastAsia="en-GB"/>
              </w:rPr>
              <w:t xml:space="preserve"> </w:t>
            </w:r>
            <w:r w:rsidRPr="00E87BBE">
              <w:rPr>
                <w:rFonts w:ascii="Calibri" w:eastAsia="Times New Roman" w:hAnsi="Calibri" w:cs="Times New Roman"/>
                <w:color w:val="000000"/>
                <w:sz w:val="16"/>
                <w:szCs w:val="16"/>
                <w:lang w:val="fr-BE" w:eastAsia="en-GB"/>
              </w:rPr>
              <w:t>WARSZAW22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30B295A" w14:textId="77777777" w:rsidR="00F66A54" w:rsidRDefault="007C21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Lotników 32/46</w:t>
            </w:r>
          </w:p>
          <w:p w14:paraId="0855DC4A" w14:textId="77777777" w:rsidR="007C2122" w:rsidRDefault="007C21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PL-02668</w:t>
            </w:r>
          </w:p>
          <w:p w14:paraId="0DA05BFC" w14:textId="100BFC84" w:rsidR="007C2122" w:rsidRPr="00B343CD" w:rsidRDefault="007C21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Warsaw</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6E310F2" w:rsidR="00F66A54" w:rsidRPr="00B343CD" w:rsidRDefault="007C21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3E0D375A" w:rsidR="00F66A54" w:rsidRPr="00B343CD" w:rsidRDefault="007C21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Daniel Jakubczy</w:t>
            </w:r>
            <w:r w:rsidR="00326B15">
              <w:rPr>
                <w:rFonts w:ascii="Calibri" w:eastAsia="Times New Roman" w:hAnsi="Calibri" w:cs="Times New Roman"/>
                <w:color w:val="000000"/>
                <w:sz w:val="16"/>
                <w:szCs w:val="16"/>
                <w:lang w:val="fr-BE" w:eastAsia="en-GB"/>
              </w:rPr>
              <w:t>k</w:t>
            </w:r>
            <w:r>
              <w:rPr>
                <w:rFonts w:ascii="Calibri" w:eastAsia="Times New Roman" w:hAnsi="Calibri" w:cs="Times New Roman"/>
                <w:color w:val="000000"/>
                <w:sz w:val="16"/>
                <w:szCs w:val="16"/>
                <w:lang w:val="fr-BE" w:eastAsia="en-GB"/>
              </w:rPr>
              <w:t xml:space="preserve"> ; </w:t>
            </w:r>
            <w:hyperlink r:id="rId12" w:history="1">
              <w:r w:rsidRPr="00DA4192">
                <w:rPr>
                  <w:rStyle w:val="Hipercze"/>
                  <w:rFonts w:ascii="Calibri" w:eastAsia="Times New Roman" w:hAnsi="Calibri" w:cs="Times New Roman"/>
                  <w:sz w:val="16"/>
                  <w:szCs w:val="16"/>
                  <w:lang w:val="fr-BE" w:eastAsia="en-GB"/>
                </w:rPr>
                <w:t>jakub@ifpan.edu.pl</w:t>
              </w:r>
            </w:hyperlink>
            <w:r>
              <w:rPr>
                <w:rFonts w:ascii="Calibri" w:eastAsia="Times New Roman" w:hAnsi="Calibri" w:cs="Times New Roman"/>
                <w:color w:val="000000"/>
                <w:sz w:val="16"/>
                <w:szCs w:val="16"/>
                <w:lang w:val="fr-BE" w:eastAsia="en-GB"/>
              </w:rPr>
              <w:t>, +48221162991</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60F0C6EB"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60C3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60C3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proofErr w:type="spellStart"/>
                  <w:r w:rsidRPr="008921A7">
                    <w:rPr>
                      <w:rFonts w:eastAsia="Times New Roman" w:cstheme="minorHAnsi"/>
                      <w:bCs/>
                      <w:color w:val="000000"/>
                      <w:sz w:val="16"/>
                      <w:szCs w:val="16"/>
                      <w:lang w:val="en-GB" w:eastAsia="en-GB"/>
                    </w:rPr>
                    <w:t>ECTS</w:t>
                  </w:r>
                  <w:proofErr w:type="spellEnd"/>
                  <w:r w:rsidRPr="008921A7">
                    <w:rPr>
                      <w:rFonts w:eastAsia="Times New Roman" w:cstheme="minorHAnsi"/>
                      <w:bCs/>
                      <w:color w:val="000000"/>
                      <w:sz w:val="16"/>
                      <w:szCs w:val="16"/>
                      <w:lang w:val="en-GB" w:eastAsia="en-GB"/>
                    </w:rPr>
                    <w:t xml:space="preserve">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0E6C7D71" w:rsidR="00CF3080" w:rsidRPr="008921A7" w:rsidRDefault="002A2E1F" w:rsidP="00421BC4">
                  <w:pPr>
                    <w:spacing w:after="0" w:line="240" w:lineRule="auto"/>
                    <w:jc w:val="center"/>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spellStart"/>
                  <w:r w:rsidR="00CF3080" w:rsidRPr="008921A7">
                    <w:rPr>
                      <w:rFonts w:eastAsia="Times New Roman" w:cstheme="minorHAnsi"/>
                      <w:bCs/>
                      <w:color w:val="000000"/>
                      <w:sz w:val="16"/>
                      <w:szCs w:val="16"/>
                      <w:lang w:val="en-GB" w:eastAsia="en-GB"/>
                    </w:rPr>
                    <w:t>ECTS</w:t>
                  </w:r>
                  <w:proofErr w:type="spellEnd"/>
                  <w:r w:rsidR="00CF3080" w:rsidRPr="008921A7">
                    <w:rPr>
                      <w:rFonts w:eastAsia="Times New Roman" w:cstheme="minorHAnsi"/>
                      <w:bCs/>
                      <w:color w:val="000000"/>
                      <w:sz w:val="16"/>
                      <w:szCs w:val="16"/>
                      <w:lang w:val="en-GB" w:eastAsia="en-GB"/>
                    </w:rPr>
                    <w:t xml:space="preserve"> credits  (or equivalent</w:t>
                  </w:r>
                  <w:r w:rsidR="00CF3080" w:rsidRPr="00421BC4">
                    <w:rPr>
                      <w:rFonts w:eastAsia="Times New Roman" w:cstheme="minorHAnsi"/>
                      <w:bCs/>
                      <w:color w:val="000000"/>
                      <w:sz w:val="16"/>
                      <w:szCs w:val="16"/>
                      <w:lang w:val="en-GB" w:eastAsia="en-GB"/>
                    </w:rPr>
                    <w:t xml:space="preserve">): </w:t>
                  </w:r>
                  <w:r w:rsidRPr="00421BC4">
                    <w:rPr>
                      <w:rFonts w:eastAsia="Times New Roman" w:cstheme="minorHAnsi"/>
                      <w:bCs/>
                      <w:color w:val="000000"/>
                      <w:sz w:val="16"/>
                      <w:szCs w:val="16"/>
                      <w:lang w:val="en-GB" w:eastAsia="en-GB"/>
                    </w:rPr>
                    <w:t xml:space="preserve"> </w:t>
                  </w:r>
                  <w:r w:rsidR="00CF3080" w:rsidRPr="00421BC4">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highlight w:val="yellow"/>
                        <w:lang w:val="en-GB" w:eastAsia="en-GB"/>
                      </w:rPr>
                      <w:id w:val="1158110831"/>
                    </w:sdtPr>
                    <w:sdtEndPr/>
                    <w:sdtContent>
                      <w:r w:rsidR="0061091B" w:rsidRPr="00421BC4">
                        <w:rPr>
                          <w:rFonts w:ascii="MS Gothic" w:eastAsia="MS Gothic" w:hAnsi="MS Gothic" w:cs="MS Gothic"/>
                          <w:iCs/>
                          <w:color w:val="000000"/>
                          <w:sz w:val="16"/>
                          <w:szCs w:val="16"/>
                          <w:lang w:val="en-GB" w:eastAsia="en-GB"/>
                        </w:rPr>
                        <w:t>☐</w:t>
                      </w:r>
                    </w:sdtContent>
                  </w:sdt>
                  <w:r w:rsidR="00CF3080" w:rsidRPr="00421BC4">
                    <w:rPr>
                      <w:rFonts w:eastAsia="Times New Roman" w:cstheme="minorHAnsi"/>
                      <w:bCs/>
                      <w:color w:val="000000"/>
                      <w:sz w:val="16"/>
                      <w:szCs w:val="16"/>
                      <w:lang w:val="en-GB" w:eastAsia="en-GB"/>
                    </w:rPr>
                    <w:t xml:space="preserve"> </w:t>
                  </w:r>
                  <w:r w:rsidRPr="00421BC4">
                    <w:rPr>
                      <w:rFonts w:eastAsia="Times New Roman" w:cstheme="minorHAnsi"/>
                      <w:bCs/>
                      <w:color w:val="000000"/>
                      <w:sz w:val="16"/>
                      <w:szCs w:val="16"/>
                      <w:lang w:val="en-GB" w:eastAsia="en-GB"/>
                    </w:rPr>
                    <w:t xml:space="preserve">   </w:t>
                  </w:r>
                  <w:r w:rsidR="00CF3080" w:rsidRPr="00421BC4">
                    <w:rPr>
                      <w:rFonts w:eastAsia="Times New Roman" w:cstheme="minorHAnsi"/>
                      <w:bCs/>
                      <w:color w:val="000000"/>
                      <w:sz w:val="16"/>
                      <w:szCs w:val="16"/>
                      <w:lang w:val="en-GB" w:eastAsia="en-GB"/>
                    </w:rPr>
                    <w:t>No</w:t>
                  </w:r>
                  <w:r w:rsidR="0061091B" w:rsidRPr="00421BC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highlight w:val="yellow"/>
                        <w:lang w:val="en-GB" w:eastAsia="en-GB"/>
                      </w:rPr>
                      <w:id w:val="-869982976"/>
                    </w:sdtPr>
                    <w:sdtEndPr/>
                    <w:sdtContent>
                      <w:r w:rsidR="00421BC4">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Pr="00421BC4">
                    <w:rPr>
                      <w:rFonts w:eastAsia="Times New Roman" w:cstheme="minorHAnsi"/>
                      <w:bCs/>
                      <w:color w:val="000000"/>
                      <w:sz w:val="16"/>
                      <w:szCs w:val="16"/>
                      <w:lang w:val="en-GB" w:eastAsia="en-GB"/>
                    </w:rPr>
                    <w:t>….</w:t>
                  </w:r>
                </w:p>
              </w:tc>
            </w:tr>
            <w:tr w:rsidR="00CF3080" w:rsidRPr="001B621C" w14:paraId="3DCCB26A" w14:textId="77777777" w:rsidTr="00BB4463">
              <w:trPr>
                <w:trHeight w:val="96"/>
              </w:trPr>
              <w:tc>
                <w:tcPr>
                  <w:tcW w:w="2400" w:type="dxa"/>
                  <w:shd w:val="clear" w:color="auto" w:fill="auto"/>
                  <w:vAlign w:val="center"/>
                  <w:hideMark/>
                </w:tcPr>
                <w:p w14:paraId="329412F3" w14:textId="503A52D8"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w:t>
                  </w:r>
                  <w:r w:rsidRPr="00421BC4">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highlight w:val="yellow"/>
                        <w:lang w:val="en-GB" w:eastAsia="en-GB"/>
                      </w:rPr>
                      <w:id w:val="442808928"/>
                    </w:sdtPr>
                    <w:sdtEndPr/>
                    <w:sdtContent>
                      <w:r w:rsidR="0061091B" w:rsidRPr="00421BC4">
                        <w:rPr>
                          <w:rFonts w:ascii="MS Gothic" w:eastAsia="MS Gothic" w:hAnsi="MS Gothic" w:cs="MS Gothic"/>
                          <w:iCs/>
                          <w:color w:val="000000"/>
                          <w:sz w:val="16"/>
                          <w:szCs w:val="16"/>
                          <w:lang w:val="en-GB" w:eastAsia="en-GB"/>
                        </w:rPr>
                        <w:t>☐</w:t>
                      </w:r>
                    </w:sdtContent>
                  </w:sdt>
                  <w:r w:rsidRPr="00421BC4">
                    <w:rPr>
                      <w:rFonts w:eastAsia="Times New Roman" w:cstheme="minorHAnsi"/>
                      <w:bCs/>
                      <w:color w:val="000000"/>
                      <w:sz w:val="16"/>
                      <w:szCs w:val="16"/>
                      <w:lang w:val="en-GB" w:eastAsia="en-GB"/>
                    </w:rPr>
                    <w:t xml:space="preserve"> </w:t>
                  </w:r>
                  <w:r w:rsidR="00B524D3" w:rsidRPr="00421BC4">
                    <w:rPr>
                      <w:rFonts w:eastAsia="Times New Roman" w:cstheme="minorHAnsi"/>
                      <w:bCs/>
                      <w:color w:val="000000"/>
                      <w:sz w:val="16"/>
                      <w:szCs w:val="16"/>
                      <w:lang w:val="en-GB" w:eastAsia="en-GB"/>
                    </w:rPr>
                    <w:t xml:space="preserve">  </w:t>
                  </w:r>
                  <w:r w:rsidRPr="00421BC4">
                    <w:rPr>
                      <w:rFonts w:eastAsia="Times New Roman" w:cstheme="minorHAnsi"/>
                      <w:bCs/>
                      <w:color w:val="000000"/>
                      <w:sz w:val="16"/>
                      <w:szCs w:val="16"/>
                      <w:lang w:val="en-GB" w:eastAsia="en-GB"/>
                    </w:rPr>
                    <w:t>No</w:t>
                  </w:r>
                  <w:r w:rsidR="0061091B" w:rsidRPr="00421BC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highlight w:val="yellow"/>
                        <w:lang w:val="en-GB" w:eastAsia="en-GB"/>
                      </w:rPr>
                      <w:id w:val="1752231586"/>
                    </w:sdtPr>
                    <w:sdtEndPr/>
                    <w:sdtContent>
                      <w:sdt>
                        <w:sdtPr>
                          <w:rPr>
                            <w:rFonts w:eastAsia="Times New Roman" w:cstheme="minorHAnsi"/>
                            <w:iCs/>
                            <w:color w:val="000000"/>
                            <w:sz w:val="16"/>
                            <w:szCs w:val="16"/>
                            <w:highlight w:val="yellow"/>
                            <w:lang w:val="en-GB" w:eastAsia="en-GB"/>
                          </w:rPr>
                          <w:id w:val="1673147322"/>
                        </w:sdtPr>
                        <w:sdtEndPr/>
                        <w:sdtContent>
                          <w:r w:rsidR="00421BC4">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421BC4">
                    <w:rPr>
                      <w:rFonts w:eastAsia="Times New Roman" w:cstheme="minorHAnsi"/>
                      <w:bCs/>
                      <w:color w:val="000000"/>
                      <w:sz w:val="16"/>
                      <w:szCs w:val="16"/>
                      <w:lang w:val="en-GB" w:eastAsia="en-GB"/>
                    </w:rPr>
                    <w:t>If yes, please indicate if this will be based on:</w:t>
                  </w:r>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6C0D8D6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Pr="00421BC4">
                    <w:rPr>
                      <w:rFonts w:eastAsia="Times New Roman" w:cstheme="minorHAnsi"/>
                      <w:bCs/>
                      <w:color w:val="000000"/>
                      <w:sz w:val="16"/>
                      <w:szCs w:val="16"/>
                      <w:lang w:val="en-GB" w:eastAsia="en-GB"/>
                    </w:rPr>
                    <w:t>:</w:t>
                  </w:r>
                  <w:r w:rsidR="00B524D3" w:rsidRPr="00421BC4">
                    <w:rPr>
                      <w:rFonts w:eastAsia="Times New Roman" w:cstheme="minorHAnsi"/>
                      <w:bCs/>
                      <w:color w:val="000000"/>
                      <w:sz w:val="16"/>
                      <w:szCs w:val="16"/>
                      <w:lang w:val="en-GB" w:eastAsia="en-GB"/>
                    </w:rPr>
                    <w:t xml:space="preserve">  </w:t>
                  </w:r>
                  <w:r w:rsidRPr="00421BC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highlight w:val="yellow"/>
                        <w:lang w:val="en-GB" w:eastAsia="en-GB"/>
                      </w:rPr>
                      <w:id w:val="-829365023"/>
                    </w:sdtPr>
                    <w:sdtEndPr/>
                    <w:sdtContent>
                      <w:sdt>
                        <w:sdtPr>
                          <w:rPr>
                            <w:rFonts w:eastAsia="Times New Roman" w:cstheme="minorHAnsi"/>
                            <w:iCs/>
                            <w:color w:val="000000"/>
                            <w:sz w:val="16"/>
                            <w:szCs w:val="16"/>
                            <w:highlight w:val="yellow"/>
                            <w:lang w:val="en-GB" w:eastAsia="en-GB"/>
                          </w:rPr>
                          <w:id w:val="1873794262"/>
                        </w:sdtPr>
                        <w:sdtEndPr/>
                        <w:sdtContent>
                          <w:r w:rsidR="00421BC4">
                            <w:rPr>
                              <w:rFonts w:ascii="MS Gothic" w:eastAsia="MS Gothic" w:hAnsi="MS Gothic" w:cs="MS Gothic" w:hint="eastAsia"/>
                              <w:iCs/>
                              <w:color w:val="000000"/>
                              <w:sz w:val="16"/>
                              <w:szCs w:val="16"/>
                              <w:lang w:val="en-GB" w:eastAsia="en-GB"/>
                            </w:rPr>
                            <w:t>☒</w:t>
                          </w:r>
                        </w:sdtContent>
                      </w:sdt>
                    </w:sdtContent>
                  </w:sdt>
                  <w:r w:rsidRPr="00421BC4">
                    <w:rPr>
                      <w:rFonts w:eastAsia="Times New Roman" w:cstheme="minorHAnsi"/>
                      <w:bCs/>
                      <w:color w:val="000000"/>
                      <w:sz w:val="16"/>
                      <w:szCs w:val="16"/>
                      <w:lang w:val="en-GB" w:eastAsia="en-GB"/>
                    </w:rPr>
                    <w:t xml:space="preserve"> </w:t>
                  </w:r>
                  <w:r w:rsidR="00B524D3" w:rsidRPr="00421BC4">
                    <w:rPr>
                      <w:rFonts w:eastAsia="Times New Roman" w:cstheme="minorHAnsi"/>
                      <w:bCs/>
                      <w:color w:val="000000"/>
                      <w:sz w:val="16"/>
                      <w:szCs w:val="16"/>
                      <w:lang w:val="en-GB" w:eastAsia="en-GB"/>
                    </w:rPr>
                    <w:t xml:space="preserve">  </w:t>
                  </w:r>
                  <w:r w:rsidRPr="00421BC4">
                    <w:rPr>
                      <w:rFonts w:eastAsia="Times New Roman" w:cstheme="minorHAnsi"/>
                      <w:bCs/>
                      <w:color w:val="000000"/>
                      <w:sz w:val="16"/>
                      <w:szCs w:val="16"/>
                      <w:lang w:val="en-GB" w:eastAsia="en-GB"/>
                    </w:rPr>
                    <w:t>No</w:t>
                  </w:r>
                  <w:r w:rsidR="0061091B" w:rsidRPr="00421BC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highlight w:val="yellow"/>
                        <w:lang w:val="en-GB" w:eastAsia="en-GB"/>
                      </w:rPr>
                      <w:id w:val="306752402"/>
                    </w:sdtPr>
                    <w:sdtEndPr/>
                    <w:sdtContent>
                      <w:r w:rsidR="0061091B" w:rsidRPr="00421BC4">
                        <w:rPr>
                          <w:rFonts w:ascii="MS Gothic" w:eastAsia="MS Gothic" w:hAnsi="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650B43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421BC4">
                    <w:rPr>
                      <w:rFonts w:eastAsia="Times New Roman" w:cstheme="minorHAnsi"/>
                      <w:bCs/>
                      <w:color w:val="000000"/>
                      <w:sz w:val="16"/>
                      <w:szCs w:val="16"/>
                      <w:lang w:val="en-GB" w:eastAsia="en-GB"/>
                    </w:rPr>
                    <w:t>Yes</w:t>
                  </w:r>
                  <w:r w:rsidR="0061091B" w:rsidRPr="00421BC4">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highlight w:val="yellow"/>
                        <w:lang w:val="en-GB" w:eastAsia="en-GB"/>
                      </w:rPr>
                      <w:id w:val="45342021"/>
                    </w:sdtPr>
                    <w:sdtEndPr/>
                    <w:sdtContent>
                      <w:sdt>
                        <w:sdtPr>
                          <w:rPr>
                            <w:rFonts w:eastAsia="Times New Roman" w:cstheme="minorHAnsi"/>
                            <w:iCs/>
                            <w:color w:val="000000"/>
                            <w:sz w:val="16"/>
                            <w:szCs w:val="16"/>
                            <w:highlight w:val="yellow"/>
                            <w:lang w:val="en-GB" w:eastAsia="en-GB"/>
                          </w:rPr>
                          <w:id w:val="-1099555655"/>
                        </w:sdtPr>
                        <w:sdtEndPr/>
                        <w:sdtContent>
                          <w:r w:rsidR="00421BC4">
                            <w:rPr>
                              <w:rFonts w:ascii="MS Gothic" w:eastAsia="MS Gothic" w:hAnsi="MS Gothic" w:cs="MS Gothic" w:hint="eastAsia"/>
                              <w:iCs/>
                              <w:color w:val="000000"/>
                              <w:sz w:val="16"/>
                              <w:szCs w:val="16"/>
                              <w:lang w:val="en-GB" w:eastAsia="en-GB"/>
                            </w:rPr>
                            <w:t>☒</w:t>
                          </w:r>
                        </w:sdtContent>
                      </w:sdt>
                    </w:sdtContent>
                  </w:sdt>
                  <w:r w:rsidRPr="00421BC4">
                    <w:rPr>
                      <w:rFonts w:eastAsia="Times New Roman" w:cstheme="minorHAnsi"/>
                      <w:bCs/>
                      <w:color w:val="000000"/>
                      <w:sz w:val="16"/>
                      <w:szCs w:val="16"/>
                      <w:lang w:val="en-GB" w:eastAsia="en-GB"/>
                    </w:rPr>
                    <w:t xml:space="preserve">  </w:t>
                  </w:r>
                  <w:r w:rsidR="00B524D3" w:rsidRPr="00421BC4">
                    <w:rPr>
                      <w:rFonts w:eastAsia="Times New Roman" w:cstheme="minorHAnsi"/>
                      <w:bCs/>
                      <w:color w:val="000000"/>
                      <w:sz w:val="16"/>
                      <w:szCs w:val="16"/>
                      <w:lang w:val="en-GB" w:eastAsia="en-GB"/>
                    </w:rPr>
                    <w:t xml:space="preserve"> </w:t>
                  </w:r>
                  <w:r w:rsidRPr="00421BC4">
                    <w:rPr>
                      <w:rFonts w:eastAsia="Times New Roman" w:cstheme="minorHAnsi"/>
                      <w:bCs/>
                      <w:color w:val="000000"/>
                      <w:sz w:val="16"/>
                      <w:szCs w:val="16"/>
                      <w:lang w:val="en-GB" w:eastAsia="en-GB"/>
                    </w:rPr>
                    <w:t>No</w:t>
                  </w:r>
                  <w:r w:rsidR="0061091B" w:rsidRPr="00421BC4">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highlight w:val="yellow"/>
                        <w:lang w:val="en-GB" w:eastAsia="en-GB"/>
                      </w:rPr>
                      <w:id w:val="868492307"/>
                    </w:sdtPr>
                    <w:sdtEndPr/>
                    <w:sdtContent>
                      <w:r w:rsidR="0061091B" w:rsidRPr="00421BC4">
                        <w:rPr>
                          <w:rFonts w:ascii="MS Gothic" w:eastAsia="MS Gothic" w:hAnsi="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spellStart"/>
                  <w:r w:rsidRPr="008921A7">
                    <w:rPr>
                      <w:rFonts w:eastAsia="Times New Roman" w:cstheme="minorHAnsi"/>
                      <w:bCs/>
                      <w:color w:val="000000"/>
                      <w:sz w:val="16"/>
                      <w:szCs w:val="16"/>
                      <w:lang w:val="en-GB" w:eastAsia="en-GB"/>
                    </w:rPr>
                    <w:t>ECTS</w:t>
                  </w:r>
                  <w:proofErr w:type="spellEnd"/>
                  <w:r w:rsidRPr="008921A7">
                    <w:rPr>
                      <w:rFonts w:eastAsia="Times New Roman" w:cstheme="minorHAnsi"/>
                      <w:bCs/>
                      <w:color w:val="000000"/>
                      <w:sz w:val="16"/>
                      <w:szCs w:val="16"/>
                      <w:lang w:val="en-GB" w:eastAsia="en-GB"/>
                    </w:rPr>
                    <w:t xml:space="preserve">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004AC0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421BC4">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highlight w:val="yellow"/>
                        <w:lang w:val="en-GB" w:eastAsia="en-GB"/>
                      </w:rPr>
                      <w:id w:val="1837877313"/>
                    </w:sdtPr>
                    <w:sdtEndPr/>
                    <w:sdtContent>
                      <w:sdt>
                        <w:sdtPr>
                          <w:rPr>
                            <w:rFonts w:eastAsia="Times New Roman" w:cstheme="minorHAnsi"/>
                            <w:iCs/>
                            <w:color w:val="000000"/>
                            <w:sz w:val="16"/>
                            <w:szCs w:val="16"/>
                            <w:highlight w:val="yellow"/>
                            <w:lang w:val="en-GB" w:eastAsia="en-GB"/>
                          </w:rPr>
                          <w:id w:val="-1966185755"/>
                        </w:sdtPr>
                        <w:sdtEndPr/>
                        <w:sdtContent>
                          <w:r w:rsidR="00421BC4">
                            <w:rPr>
                              <w:rFonts w:ascii="MS Gothic" w:eastAsia="MS Gothic" w:hAnsi="MS Gothic" w:cs="MS Gothic" w:hint="eastAsia"/>
                              <w:iCs/>
                              <w:color w:val="000000"/>
                              <w:sz w:val="16"/>
                              <w:szCs w:val="16"/>
                              <w:lang w:val="en-GB" w:eastAsia="en-GB"/>
                            </w:rPr>
                            <w:t>☒</w:t>
                          </w:r>
                        </w:sdtContent>
                      </w:sdt>
                    </w:sdtContent>
                  </w:sdt>
                  <w:r w:rsidRPr="00421BC4">
                    <w:rPr>
                      <w:rFonts w:eastAsia="Times New Roman" w:cstheme="minorHAnsi"/>
                      <w:bCs/>
                      <w:color w:val="000000"/>
                      <w:sz w:val="16"/>
                      <w:szCs w:val="16"/>
                      <w:lang w:val="en-GB" w:eastAsia="en-GB"/>
                    </w:rPr>
                    <w:t xml:space="preserve"> No</w:t>
                  </w:r>
                  <w:r w:rsidR="001B6785" w:rsidRPr="00421BC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highlight w:val="yellow"/>
                        <w:lang w:val="en-GB" w:eastAsia="en-GB"/>
                      </w:rPr>
                      <w:id w:val="-1396124005"/>
                    </w:sdtPr>
                    <w:sdtEndPr/>
                    <w:sdtContent>
                      <w:r w:rsidR="001B6785" w:rsidRPr="00421BC4">
                        <w:rPr>
                          <w:rFonts w:ascii="MS Gothic" w:eastAsia="MS Gothic" w:hAnsi="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E49BCEC" w:rsidR="00AE5ED5" w:rsidRPr="00421BC4"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w:t>
                  </w:r>
                  <w:r w:rsidRPr="00421BC4">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highlight w:val="yellow"/>
                        <w:lang w:val="en-GB" w:eastAsia="en-GB"/>
                      </w:rPr>
                      <w:id w:val="-950013619"/>
                    </w:sdtPr>
                    <w:sdtEndPr/>
                    <w:sdtContent>
                      <w:sdt>
                        <w:sdtPr>
                          <w:rPr>
                            <w:rFonts w:eastAsia="Times New Roman" w:cstheme="minorHAnsi"/>
                            <w:iCs/>
                            <w:color w:val="000000"/>
                            <w:sz w:val="16"/>
                            <w:szCs w:val="16"/>
                            <w:highlight w:val="yellow"/>
                            <w:lang w:val="en-GB" w:eastAsia="en-GB"/>
                          </w:rPr>
                          <w:id w:val="1528822346"/>
                        </w:sdtPr>
                        <w:sdtEndPr/>
                        <w:sdtContent>
                          <w:r w:rsidR="00421BC4">
                            <w:rPr>
                              <w:rFonts w:ascii="MS Gothic" w:eastAsia="MS Gothic" w:hAnsi="MS Gothic" w:cs="MS Gothic" w:hint="eastAsia"/>
                              <w:iCs/>
                              <w:color w:val="000000"/>
                              <w:sz w:val="16"/>
                              <w:szCs w:val="16"/>
                              <w:lang w:val="en-GB" w:eastAsia="en-GB"/>
                            </w:rPr>
                            <w:t>☒</w:t>
                          </w:r>
                        </w:sdtContent>
                      </w:sdt>
                    </w:sdtContent>
                  </w:sdt>
                  <w:r w:rsidRPr="00421BC4">
                    <w:rPr>
                      <w:rFonts w:eastAsia="Times New Roman" w:cstheme="minorHAnsi"/>
                      <w:bCs/>
                      <w:color w:val="000000"/>
                      <w:sz w:val="16"/>
                      <w:szCs w:val="16"/>
                      <w:lang w:val="en-GB" w:eastAsia="en-GB"/>
                    </w:rPr>
                    <w:t xml:space="preserve">  No</w:t>
                  </w:r>
                  <w:r w:rsidR="001B6785" w:rsidRPr="00421BC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highlight w:val="yellow"/>
                        <w:lang w:val="en-GB" w:eastAsia="en-GB"/>
                      </w:rPr>
                      <w:id w:val="747851054"/>
                    </w:sdtPr>
                    <w:sdtEndPr/>
                    <w:sdtContent>
                      <w:r w:rsidR="001B6785" w:rsidRPr="00421BC4">
                        <w:rPr>
                          <w:rFonts w:ascii="MS Gothic" w:eastAsia="MS Gothic" w:hAnsi="MS Gothic" w:cs="MS Gothic"/>
                          <w:iCs/>
                          <w:color w:val="000000"/>
                          <w:sz w:val="16"/>
                          <w:szCs w:val="16"/>
                          <w:lang w:val="en-GB" w:eastAsia="en-GB"/>
                        </w:rPr>
                        <w:t>☐</w:t>
                      </w:r>
                    </w:sdtContent>
                  </w:sdt>
                  <w:r w:rsidRPr="00421BC4">
                    <w:rPr>
                      <w:rFonts w:eastAsia="Times New Roman" w:cstheme="minorHAnsi"/>
                      <w:bCs/>
                      <w:color w:val="000000"/>
                      <w:sz w:val="16"/>
                      <w:szCs w:val="16"/>
                      <w:lang w:val="en-GB" w:eastAsia="en-GB"/>
                    </w:rPr>
                    <w:t xml:space="preserve">    </w:t>
                  </w:r>
                </w:p>
                <w:p w14:paraId="4CC01668" w14:textId="6DE1A524" w:rsidR="00AE5ED5" w:rsidRPr="008921A7" w:rsidRDefault="00AE5ED5" w:rsidP="001B6785">
                  <w:pPr>
                    <w:spacing w:after="0" w:line="240" w:lineRule="auto"/>
                    <w:rPr>
                      <w:rFonts w:eastAsia="Times New Roman" w:cstheme="minorHAnsi"/>
                      <w:bCs/>
                      <w:color w:val="000000"/>
                      <w:sz w:val="16"/>
                      <w:szCs w:val="16"/>
                      <w:lang w:val="en-GB" w:eastAsia="en-GB"/>
                    </w:rPr>
                  </w:pPr>
                  <w:r w:rsidRPr="00421BC4">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highlight w:val="yellow"/>
                        <w:lang w:val="en-GB" w:eastAsia="en-GB"/>
                      </w:rPr>
                      <w:id w:val="-2035872128"/>
                    </w:sdtPr>
                    <w:sdtEndPr/>
                    <w:sdtContent>
                      <w:sdt>
                        <w:sdtPr>
                          <w:rPr>
                            <w:rFonts w:eastAsia="Times New Roman" w:cstheme="minorHAnsi"/>
                            <w:iCs/>
                            <w:color w:val="000000"/>
                            <w:sz w:val="16"/>
                            <w:szCs w:val="16"/>
                            <w:highlight w:val="yellow"/>
                            <w:lang w:val="en-GB" w:eastAsia="en-GB"/>
                          </w:rPr>
                          <w:id w:val="-58175110"/>
                        </w:sdtPr>
                        <w:sdtEndPr/>
                        <w:sdtContent>
                          <w:r w:rsidR="00421BC4">
                            <w:rPr>
                              <w:rFonts w:ascii="MS Gothic" w:eastAsia="MS Gothic" w:hAnsi="MS Gothic" w:cs="MS Gothic" w:hint="eastAsia"/>
                              <w:iCs/>
                              <w:color w:val="000000"/>
                              <w:sz w:val="16"/>
                              <w:szCs w:val="16"/>
                              <w:lang w:val="en-GB" w:eastAsia="en-GB"/>
                            </w:rPr>
                            <w:t>☒</w:t>
                          </w:r>
                        </w:sdtContent>
                      </w:sdt>
                    </w:sdtContent>
                  </w:sdt>
                  <w:r w:rsidRPr="00421BC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highlight w:val="yellow"/>
                        <w:lang w:val="en-GB" w:eastAsia="en-GB"/>
                      </w:rPr>
                      <w:id w:val="2121333795"/>
                    </w:sdtPr>
                    <w:sdtEndPr/>
                    <w:sdtContent>
                      <w:r w:rsidR="001B6785" w:rsidRPr="00421BC4">
                        <w:rPr>
                          <w:rFonts w:ascii="MS Gothic" w:eastAsia="MS Gothic" w:hAnsi="MS Gothic" w:cs="MS Gothic"/>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0489363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w:t>
                  </w:r>
                  <w:r w:rsidRPr="00421BC4">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highlight w:val="yellow"/>
                        <w:lang w:val="en-GB" w:eastAsia="en-GB"/>
                      </w:rPr>
                      <w:id w:val="-2021076609"/>
                    </w:sdtPr>
                    <w:sdtEndPr/>
                    <w:sdtContent>
                      <w:sdt>
                        <w:sdtPr>
                          <w:rPr>
                            <w:rFonts w:eastAsia="Times New Roman" w:cstheme="minorHAnsi"/>
                            <w:iCs/>
                            <w:color w:val="000000"/>
                            <w:sz w:val="16"/>
                            <w:szCs w:val="16"/>
                            <w:highlight w:val="yellow"/>
                            <w:lang w:val="en-GB" w:eastAsia="en-GB"/>
                          </w:rPr>
                          <w:id w:val="-1312559057"/>
                        </w:sdtPr>
                        <w:sdtEndPr/>
                        <w:sdtContent>
                          <w:r w:rsidR="00421BC4">
                            <w:rPr>
                              <w:rFonts w:ascii="MS Gothic" w:eastAsia="MS Gothic" w:hAnsi="MS Gothic" w:cs="MS Gothic" w:hint="eastAsia"/>
                              <w:iCs/>
                              <w:color w:val="000000"/>
                              <w:sz w:val="16"/>
                              <w:szCs w:val="16"/>
                              <w:lang w:val="en-GB" w:eastAsia="en-GB"/>
                            </w:rPr>
                            <w:t>☒</w:t>
                          </w:r>
                        </w:sdtContent>
                      </w:sdt>
                    </w:sdtContent>
                  </w:sdt>
                  <w:r w:rsidRPr="00421BC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highlight w:val="yellow"/>
                        <w:lang w:val="en-GB" w:eastAsia="en-GB"/>
                      </w:rPr>
                      <w:id w:val="1954051323"/>
                    </w:sdtPr>
                    <w:sdtEndPr/>
                    <w:sdtContent>
                      <w:r w:rsidR="001B6785" w:rsidRPr="00421BC4">
                        <w:rPr>
                          <w:rFonts w:ascii="MS Gothic" w:eastAsia="MS Gothic" w:hAnsi="MS Gothic" w:cs="MS Gothic"/>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E8222" w14:textId="77777777" w:rsidR="00060C39" w:rsidRDefault="00060C39" w:rsidP="00261299">
      <w:pPr>
        <w:spacing w:after="0" w:line="240" w:lineRule="auto"/>
      </w:pPr>
      <w:r>
        <w:separator/>
      </w:r>
    </w:p>
  </w:endnote>
  <w:endnote w:type="continuationSeparator" w:id="0">
    <w:p w14:paraId="6D2F1B2E" w14:textId="77777777" w:rsidR="00060C39" w:rsidRDefault="00060C39" w:rsidP="00261299">
      <w:pPr>
        <w:spacing w:after="0" w:line="240" w:lineRule="auto"/>
      </w:pPr>
      <w:r>
        <w:continuationSeparator/>
      </w:r>
    </w:p>
  </w:endnote>
  <w:endnote w:type="continuationNotice" w:id="1">
    <w:p w14:paraId="0A60D2DE" w14:textId="77777777" w:rsidR="00060C39" w:rsidRDefault="00060C39">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5) / Bachelor or equivalent first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6) / Master or equivalent second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7) / Doctorate or equivalent third cycle (</w:t>
      </w:r>
      <w:proofErr w:type="spellStart"/>
      <w:r w:rsidRPr="00D625C8">
        <w:rPr>
          <w:rFonts w:asciiTheme="minorHAnsi" w:hAnsiTheme="minorHAnsi"/>
          <w:sz w:val="22"/>
          <w:szCs w:val="22"/>
          <w:lang w:val="en-GB"/>
        </w:rPr>
        <w:t>EQF</w:t>
      </w:r>
      <w:proofErr w:type="spellEnd"/>
      <w:r w:rsidRPr="00D625C8">
        <w:rPr>
          <w:rFonts w:asciiTheme="minorHAnsi" w:hAnsiTheme="minorHAnsi"/>
          <w:sz w:val="22"/>
          <w:szCs w:val="22"/>
          <w:lang w:val="en-GB"/>
        </w:rPr>
        <w:t xml:space="preserve">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w:t>
      </w:r>
      <w:proofErr w:type="spellStart"/>
      <w:r w:rsidRPr="00D625C8">
        <w:rPr>
          <w:lang w:val="en-GB"/>
        </w:rPr>
        <w:t>ISCED</w:t>
      </w:r>
      <w:proofErr w:type="spellEnd"/>
      <w:r w:rsidRPr="00D625C8">
        <w:rPr>
          <w:lang w:val="en-GB"/>
        </w:rPr>
        <w:t xml:space="preserve">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w:t>
      </w:r>
      <w:proofErr w:type="spellStart"/>
      <w:r w:rsidRPr="00D625C8">
        <w:rPr>
          <w:rFonts w:cs="Arial"/>
          <w:sz w:val="22"/>
          <w:szCs w:val="22"/>
          <w:lang w:val="en-GB"/>
        </w:rPr>
        <w:t>ECHE</w:t>
      </w:r>
      <w:proofErr w:type="spellEnd"/>
      <w:r w:rsidRPr="00D625C8">
        <w:rPr>
          <w:rFonts w:cs="Arial"/>
          <w:sz w:val="22"/>
          <w:szCs w:val="22"/>
          <w:lang w:val="en-GB"/>
        </w:rPr>
        <w:t>)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a description of the European Language Levels (</w:t>
      </w:r>
      <w:proofErr w:type="spellStart"/>
      <w:r w:rsidRPr="00A939CD">
        <w:rPr>
          <w:rFonts w:cstheme="minorHAnsi"/>
          <w:sz w:val="22"/>
          <w:szCs w:val="22"/>
          <w:lang w:val="en-GB"/>
        </w:rPr>
        <w:t>CEFR</w:t>
      </w:r>
      <w:proofErr w:type="spellEnd"/>
      <w:r w:rsidRPr="00A939CD">
        <w:rPr>
          <w:rFonts w:cstheme="minorHAnsi"/>
          <w:sz w:val="22"/>
          <w:szCs w:val="22"/>
          <w:lang w:val="en-GB"/>
        </w:rPr>
        <w:t xml:space="preserve">)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proofErr w:type="spellStart"/>
      <w:r w:rsidRPr="00D625C8">
        <w:rPr>
          <w:b/>
          <w:sz w:val="22"/>
          <w:szCs w:val="22"/>
          <w:lang w:val="en-GB"/>
        </w:rPr>
        <w:t>ECTS</w:t>
      </w:r>
      <w:proofErr w:type="spellEnd"/>
      <w:r w:rsidRPr="00D625C8">
        <w:rPr>
          <w:b/>
          <w:sz w:val="22"/>
          <w:szCs w:val="22"/>
          <w:lang w:val="en-GB"/>
        </w:rPr>
        <w:t xml:space="preserve"> credits or equivalent</w:t>
      </w:r>
      <w:r w:rsidRPr="00D625C8">
        <w:rPr>
          <w:sz w:val="22"/>
          <w:szCs w:val="22"/>
          <w:lang w:val="en-GB"/>
        </w:rPr>
        <w:t>: in countries where the "</w:t>
      </w:r>
      <w:proofErr w:type="spellStart"/>
      <w:r w:rsidRPr="00D625C8">
        <w:rPr>
          <w:sz w:val="22"/>
          <w:szCs w:val="22"/>
          <w:lang w:val="en-GB"/>
        </w:rPr>
        <w:t>ECTS</w:t>
      </w:r>
      <w:proofErr w:type="spellEnd"/>
      <w:r w:rsidRPr="00D625C8">
        <w:rPr>
          <w:sz w:val="22"/>
          <w:szCs w:val="22"/>
          <w:lang w:val="en-GB"/>
        </w:rPr>
        <w:t>" system it is not in place</w:t>
      </w:r>
      <w:r w:rsidR="00BB4F99">
        <w:rPr>
          <w:sz w:val="22"/>
          <w:szCs w:val="22"/>
          <w:lang w:val="en-GB"/>
        </w:rPr>
        <w:t xml:space="preserve">, </w:t>
      </w:r>
      <w:r w:rsidRPr="00D625C8">
        <w:rPr>
          <w:sz w:val="22"/>
          <w:szCs w:val="22"/>
          <w:lang w:val="en-GB"/>
        </w:rPr>
        <w:t>"</w:t>
      </w:r>
      <w:proofErr w:type="spellStart"/>
      <w:r w:rsidRPr="00D625C8">
        <w:rPr>
          <w:sz w:val="22"/>
          <w:szCs w:val="22"/>
          <w:lang w:val="en-GB"/>
        </w:rPr>
        <w:t>ECTS</w:t>
      </w:r>
      <w:proofErr w:type="spellEnd"/>
      <w:r w:rsidRPr="00D625C8">
        <w:rPr>
          <w:sz w:val="22"/>
          <w:szCs w:val="22"/>
          <w:lang w:val="en-GB"/>
        </w:rPr>
        <w:t>"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DD7E" w14:textId="77777777" w:rsidR="00322A16" w:rsidRDefault="00322A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322A16">
          <w:rPr>
            <w:noProof/>
          </w:rPr>
          <w:t>1</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5E07B" w14:textId="77777777" w:rsidR="00322A16" w:rsidRDefault="00322A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1D250" w14:textId="77777777" w:rsidR="00060C39" w:rsidRDefault="00060C39" w:rsidP="00261299">
      <w:pPr>
        <w:spacing w:after="0" w:line="240" w:lineRule="auto"/>
      </w:pPr>
      <w:r>
        <w:separator/>
      </w:r>
    </w:p>
  </w:footnote>
  <w:footnote w:type="continuationSeparator" w:id="0">
    <w:p w14:paraId="47DA4870" w14:textId="77777777" w:rsidR="00060C39" w:rsidRDefault="00060C39" w:rsidP="00261299">
      <w:pPr>
        <w:spacing w:after="0" w:line="240" w:lineRule="auto"/>
      </w:pPr>
      <w:r>
        <w:continuationSeparator/>
      </w:r>
    </w:p>
  </w:footnote>
  <w:footnote w:type="continuationNotice" w:id="1">
    <w:p w14:paraId="23421CD0" w14:textId="77777777" w:rsidR="00060C39" w:rsidRDefault="00060C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06539" w14:textId="77777777" w:rsidR="00322A16" w:rsidRDefault="00322A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6F6B9E46" w:rsidR="00EF3842" w:rsidRDefault="002743CE">
    <w:pPr>
      <w:pStyle w:val="Nagwek"/>
    </w:pPr>
    <w:bookmarkStart w:id="0" w:name="_GoBack"/>
    <w:bookmarkEnd w:id="0"/>
    <w:r>
      <w:rPr>
        <w:noProof/>
        <w:lang w:val="en-US"/>
      </w:rPr>
      <mc:AlternateContent>
        <mc:Choice Requires="wps">
          <w:drawing>
            <wp:anchor distT="0" distB="0" distL="114300" distR="114300" simplePos="0" relativeHeight="251658243" behindDoc="0" locked="0" layoutInCell="1" allowOverlap="1" wp14:anchorId="25113308" wp14:editId="0F9F7EEB">
              <wp:simplePos x="0" y="0"/>
              <wp:positionH relativeFrom="column">
                <wp:posOffset>5283414</wp:posOffset>
              </wp:positionH>
              <wp:positionV relativeFrom="paragraph">
                <wp:posOffset>-140351</wp:posOffset>
              </wp:positionV>
              <wp:extent cx="1905000" cy="528451"/>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28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7009072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461593">
                            <w:rPr>
                              <w:rFonts w:ascii="Verdana" w:hAnsi="Verdana" w:cstheme="minorHAnsi"/>
                              <w:b/>
                              <w:i/>
                              <w:color w:val="003CB4"/>
                              <w:sz w:val="16"/>
                              <w:szCs w:val="16"/>
                              <w:lang w:val="en-GB"/>
                            </w:rPr>
                            <w:t>22</w:t>
                          </w:r>
                          <w:r w:rsidR="00461593" w:rsidRPr="00687C4A">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461593">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pt;margin-top:-11.05pt;width:150pt;height:4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r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7009072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461593">
                      <w:rPr>
                        <w:rFonts w:ascii="Verdana" w:hAnsi="Verdana" w:cstheme="minorHAnsi"/>
                        <w:b/>
                        <w:i/>
                        <w:color w:val="003CB4"/>
                        <w:sz w:val="16"/>
                        <w:szCs w:val="16"/>
                        <w:lang w:val="en-GB"/>
                      </w:rPr>
                      <w:t>22</w:t>
                    </w:r>
                    <w:r w:rsidR="00461593" w:rsidRPr="00687C4A">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461593">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478CF4A9" w:rsidR="00EF3842" w:rsidRDefault="002743CE">
    <w:pPr>
      <w:pStyle w:val="Nagwek"/>
    </w:pPr>
    <w:r>
      <w:rPr>
        <w:noProof/>
        <w:lang w:val="en-US"/>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0C39"/>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2A16"/>
    <w:rsid w:val="00324D7B"/>
    <w:rsid w:val="0032668F"/>
    <w:rsid w:val="00326B15"/>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4A6"/>
    <w:rsid w:val="003F4A6C"/>
    <w:rsid w:val="003F4D77"/>
    <w:rsid w:val="0040686A"/>
    <w:rsid w:val="00411A2B"/>
    <w:rsid w:val="00412A74"/>
    <w:rsid w:val="00412B0F"/>
    <w:rsid w:val="00420BD3"/>
    <w:rsid w:val="00421BC4"/>
    <w:rsid w:val="0042282D"/>
    <w:rsid w:val="004256EA"/>
    <w:rsid w:val="00430D32"/>
    <w:rsid w:val="00433B68"/>
    <w:rsid w:val="004472A2"/>
    <w:rsid w:val="0045406B"/>
    <w:rsid w:val="00461303"/>
    <w:rsid w:val="0046159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4CE5"/>
    <w:rsid w:val="00565F55"/>
    <w:rsid w:val="00566F1D"/>
    <w:rsid w:val="005810B8"/>
    <w:rsid w:val="00587772"/>
    <w:rsid w:val="00593107"/>
    <w:rsid w:val="005B1D68"/>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66873"/>
    <w:rsid w:val="00783048"/>
    <w:rsid w:val="00784184"/>
    <w:rsid w:val="00790664"/>
    <w:rsid w:val="0079211C"/>
    <w:rsid w:val="00794B63"/>
    <w:rsid w:val="007A02FB"/>
    <w:rsid w:val="007A31E9"/>
    <w:rsid w:val="007C2122"/>
    <w:rsid w:val="007C692D"/>
    <w:rsid w:val="007E0CD6"/>
    <w:rsid w:val="007E7327"/>
    <w:rsid w:val="007F2F8E"/>
    <w:rsid w:val="007F3C36"/>
    <w:rsid w:val="00803C87"/>
    <w:rsid w:val="008124F9"/>
    <w:rsid w:val="00814166"/>
    <w:rsid w:val="00823F81"/>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7BBE"/>
    <w:rsid w:val="00E9437A"/>
    <w:rsid w:val="00EA010E"/>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7D7E"/>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akub@ifpan.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35120-275D-45A4-8C43-8AB746CB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1086</Words>
  <Characters>6195</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ON 2.7</cp:lastModifiedBy>
  <cp:revision>3</cp:revision>
  <cp:lastPrinted>2015-04-10T09:51:00Z</cp:lastPrinted>
  <dcterms:created xsi:type="dcterms:W3CDTF">2022-11-28T15:51:00Z</dcterms:created>
  <dcterms:modified xsi:type="dcterms:W3CDTF">2023-03-27T15:16:00Z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