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Pr="00D5229E" w:rsidRDefault="00D5229E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 </w:t>
      </w:r>
      <w:r w:rsidRPr="00D5229E">
        <w:rPr>
          <w:rFonts w:ascii="Arial" w:hAnsi="Arial" w:cs="Arial"/>
          <w:sz w:val="22"/>
          <w:szCs w:val="22"/>
        </w:rPr>
        <w:t>Załącznik nr 4</w:t>
      </w:r>
      <w:r w:rsidR="00AF0BDB">
        <w:rPr>
          <w:rFonts w:ascii="Arial" w:hAnsi="Arial" w:cs="Arial"/>
          <w:sz w:val="22"/>
          <w:szCs w:val="22"/>
        </w:rPr>
        <w:t xml:space="preserve"> do Umowy</w:t>
      </w:r>
    </w:p>
    <w:p w:rsidR="0076687A" w:rsidRDefault="0076687A">
      <w:pPr>
        <w:pStyle w:val="Nagwek1"/>
        <w:jc w:val="center"/>
      </w:pPr>
      <w:r>
        <w:t>POROZUMIENIE</w:t>
      </w:r>
    </w:p>
    <w:p w:rsidR="0076687A" w:rsidRDefault="0076687A"/>
    <w:p w:rsidR="0076687A" w:rsidRDefault="0076687A"/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 współpracy pracodawców, których pracownicy wykonują prace w</w:t>
      </w:r>
    </w:p>
    <w:p w:rsidR="0076687A" w:rsidRDefault="0076687A">
      <w:pPr>
        <w:jc w:val="center"/>
        <w:rPr>
          <w:b/>
          <w:bCs/>
        </w:rPr>
      </w:pPr>
    </w:p>
    <w:p w:rsidR="0076687A" w:rsidRDefault="00F42ECF">
      <w:pPr>
        <w:jc w:val="center"/>
      </w:pPr>
      <w:r>
        <w:t>Instytucie Fizyki Polskiej Akademii Nauk</w:t>
      </w:r>
    </w:p>
    <w:p w:rsidR="0076687A" w:rsidRDefault="0076687A">
      <w:pPr>
        <w:jc w:val="center"/>
        <w:rPr>
          <w:b/>
          <w:bCs/>
        </w:rPr>
      </w:pP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dotyczące zapewnienia im bezpiecznych i higienicznych warunków pracy</w:t>
      </w: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oraz o ustanowieniu koordynatora ds. bhp</w:t>
      </w:r>
    </w:p>
    <w:p w:rsidR="0076687A" w:rsidRDefault="0076687A"/>
    <w:p w:rsidR="0076687A" w:rsidRDefault="0076687A"/>
    <w:p w:rsidR="0076687A" w:rsidRDefault="0076687A">
      <w:pPr>
        <w:pStyle w:val="Tekstpodstawowy"/>
      </w:pPr>
      <w:r>
        <w:t xml:space="preserve">Na podstawie przepisów </w:t>
      </w:r>
      <w:r>
        <w:rPr>
          <w:b/>
          <w:bCs/>
        </w:rPr>
        <w:t>art. 208 Kodeksu pracy</w:t>
      </w:r>
      <w:r>
        <w:t xml:space="preserve"> zawiera się porozumienie o współpracy pomiędzy następującymi pracodawcami:</w:t>
      </w: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sz w:val="22"/>
        </w:rPr>
      </w:pPr>
      <w:r>
        <w:t>1</w:t>
      </w:r>
      <w:r>
        <w:rPr>
          <w:sz w:val="22"/>
        </w:rPr>
        <w:t>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sz w:val="22"/>
        </w:rPr>
        <w:t>2.   ..................................................................................................................................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w  .............................................................................................................................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76687A" w:rsidRDefault="0076687A"/>
    <w:p w:rsidR="0076687A" w:rsidRDefault="0076687A">
      <w:r>
        <w:t>Pracodawcy stwierdzają zgodnie, że ich pracownicy wykonują jednocześnie pracę w tym samym miejscu –</w:t>
      </w:r>
      <w:r w:rsidR="00F42ECF">
        <w:t xml:space="preserve"> Instytut Fizyki Polskiej Akademii Nauk  Al. Lotników 32/46 02-668 Warszawa</w:t>
      </w:r>
    </w:p>
    <w:p w:rsidR="0076687A" w:rsidRDefault="0076687A">
      <w:r>
        <w:t>– zwanym dalej miejscem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76687A" w:rsidRDefault="0076687A"/>
    <w:p w:rsidR="0076687A" w:rsidRDefault="0076687A">
      <w:r>
        <w:t>Pracodawcy zobowiązują się współpracować ze sobą w zakresie i w celu zapewnienia pracującym w tym samym miejscu pracownikom bezpiecznej i higienicznej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76687A" w:rsidRDefault="0076687A"/>
    <w:p w:rsidR="0076687A" w:rsidRDefault="0076687A">
      <w:r>
        <w:t xml:space="preserve">Pracodawcy ustalają koordynatora porozumienia w osobie </w:t>
      </w:r>
      <w:r w:rsidR="002247C8">
        <w:t>–</w:t>
      </w:r>
      <w:r w:rsidR="002247C8">
        <w:rPr>
          <w:b/>
          <w:bCs/>
        </w:rPr>
        <w:t>Specjalisty ds. bhp Beaty Bartyska,</w:t>
      </w:r>
      <w:r w:rsidR="002247C8">
        <w:t xml:space="preserve"> k</w:t>
      </w:r>
      <w:r>
        <w:t xml:space="preserve">tóry sprawować </w:t>
      </w:r>
      <w:r w:rsidR="00816A23">
        <w:t>będzie nadzór osobiście</w:t>
      </w:r>
      <w:r>
        <w:rPr>
          <w:b/>
          <w:bCs/>
        </w:rPr>
        <w:t xml:space="preserve">, </w:t>
      </w:r>
      <w:r>
        <w:t>nad przestrzeganiem przepisów i zasad bhp przez wszystkich zatrudnionych w miejscu pracy.</w:t>
      </w:r>
    </w:p>
    <w:p w:rsidR="0076687A" w:rsidRDefault="0076687A"/>
    <w:p w:rsidR="0076687A" w:rsidRDefault="0076687A">
      <w:pPr>
        <w:jc w:val="center"/>
      </w:pPr>
      <w:r>
        <w:t>§ 4</w:t>
      </w:r>
    </w:p>
    <w:p w:rsidR="0076687A" w:rsidRDefault="0076687A">
      <w:pPr>
        <w:rPr>
          <w:b/>
          <w:bCs/>
        </w:rPr>
      </w:pPr>
      <w:r>
        <w:rPr>
          <w:b/>
          <w:bCs/>
        </w:rPr>
        <w:t>Koordynator ma prawo :</w:t>
      </w:r>
    </w:p>
    <w:p w:rsidR="0076687A" w:rsidRDefault="0076687A">
      <w:pPr>
        <w:numPr>
          <w:ilvl w:val="0"/>
          <w:numId w:val="1"/>
        </w:numPr>
      </w:pPr>
      <w:r>
        <w:t>Kontroli wszystkich pracowników w miejscu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 xml:space="preserve">Wydawania poleceń w zakresie poprawy warunków pracy i przestrzegania przepisów </w:t>
      </w:r>
      <w:r>
        <w:br/>
        <w:t>i zasad bhp oraz ochrony przeciwpożarowej,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Uczestniczenia w kontroli stanu bezpieczeństwa i higieny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lastRenderedPageBreak/>
        <w:t>Występowania do poszczególnych pracodawców z zaleceniem usunięcia stwierdzonych zagrożeń wypadkowych oraz uchybień w zakresie bhp,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wstrzymania pracy maszyny lub urządzenia w razie wystąpienia bezpośredniego zagrożenia życia lub zdrowia pracownika lub innej osoby,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 zatrudnionego przy pracach wzbronionych,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pracownika, który swoim zachowaniem lub sposobem wykonywania pracy stwarza bezpośrednie zagrożenie dla życia lub zdrowia własnego lub innych osób.</w:t>
      </w:r>
    </w:p>
    <w:p w:rsidR="0076687A" w:rsidRDefault="0076687A"/>
    <w:p w:rsidR="0076687A" w:rsidRDefault="0076687A">
      <w:pPr>
        <w:ind w:left="4248"/>
      </w:pPr>
      <w:r>
        <w:t>§ 5</w:t>
      </w:r>
    </w:p>
    <w:p w:rsidR="0076687A" w:rsidRDefault="0076687A"/>
    <w:p w:rsidR="0076687A" w:rsidRDefault="0076687A">
      <w:r>
        <w:t>Pracodawcy ustalają następujące zasady współdziałania i sposoby postępowania, w tym również w przypadku zagrożeń dla zdrowia lub życia pracowników :</w:t>
      </w:r>
    </w:p>
    <w:p w:rsidR="0076687A" w:rsidRDefault="0076687A"/>
    <w:p w:rsidR="0076687A" w:rsidRDefault="0076687A" w:rsidP="00F42ECF">
      <w:pPr>
        <w:pStyle w:val="Tekstpodstawowywcity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Przed nawiązaniem współpracy, a także okresowo, według ustaleń stron, organizowane będą spotkania upoważnionych przedstawicieli wymienionych zakładów pracy, w celu omówienia zagadnień dotyczących  zagrożeń wypadkowych oraz bezpieczeństwa pracy.</w:t>
      </w:r>
    </w:p>
    <w:p w:rsidR="0076687A" w:rsidRDefault="0076687A">
      <w:pPr>
        <w:pStyle w:val="Tekstpodstawowywcity"/>
      </w:pPr>
    </w:p>
    <w:p w:rsidR="0076687A" w:rsidRDefault="0076687A" w:rsidP="00F42ECF">
      <w:pPr>
        <w:numPr>
          <w:ilvl w:val="0"/>
          <w:numId w:val="2"/>
        </w:numPr>
        <w:tabs>
          <w:tab w:val="clear" w:pos="1080"/>
          <w:tab w:val="num" w:pos="709"/>
        </w:tabs>
        <w:jc w:val="both"/>
      </w:pPr>
      <w:r>
        <w:t xml:space="preserve">Podstawą dopuszczenia do prac na terenie </w:t>
      </w:r>
      <w:r w:rsidR="00F42ECF">
        <w:t>Instytutu Fizyki</w:t>
      </w:r>
      <w:r>
        <w:t xml:space="preserve"> jest :</w:t>
      </w:r>
    </w:p>
    <w:p w:rsidR="0076687A" w:rsidRDefault="0076687A" w:rsidP="00F42ECF">
      <w:pPr>
        <w:tabs>
          <w:tab w:val="num" w:pos="709"/>
        </w:tabs>
        <w:ind w:left="360"/>
        <w:jc w:val="both"/>
      </w:pPr>
    </w:p>
    <w:p w:rsidR="0076687A" w:rsidRDefault="0076687A" w:rsidP="0031575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Posiadanie </w:t>
      </w:r>
      <w:r w:rsidR="00315758">
        <w:t>aktualnych orzeczeń lekarskich o braku przeciwwskazań do pracy na danym stanowisku</w:t>
      </w:r>
      <w:r>
        <w:t>,</w:t>
      </w:r>
    </w:p>
    <w:p w:rsidR="0076687A" w:rsidRDefault="00315758" w:rsidP="00F42ECF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</w:pPr>
      <w:r>
        <w:t>Posiadanie wymaganych</w:t>
      </w:r>
      <w:r w:rsidR="0076687A">
        <w:t xml:space="preserve"> szkoleń w zakresie bhp,</w:t>
      </w:r>
    </w:p>
    <w:p w:rsidR="00B82EA8" w:rsidRPr="00B82EA8" w:rsidRDefault="0076687A" w:rsidP="00B82EA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t xml:space="preserve">Posiadanie przez pracowników środków </w:t>
      </w:r>
      <w:r w:rsidR="00B82EA8">
        <w:t xml:space="preserve">ochrony </w:t>
      </w:r>
      <w:r>
        <w:t>indywidualnej, o</w:t>
      </w:r>
      <w:r w:rsidR="00B82EA8">
        <w:t xml:space="preserve">dzieży </w:t>
      </w:r>
      <w:r>
        <w:t>i obuwia roboczego,</w:t>
      </w:r>
      <w:r w:rsidR="00B82EA8" w:rsidRPr="00B82EA8">
        <w:t xml:space="preserve"> </w:t>
      </w:r>
    </w:p>
    <w:p w:rsidR="0076687A" w:rsidRPr="00B82EA8" w:rsidRDefault="00B82EA8" w:rsidP="00B82EA8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b/>
          <w:bCs/>
        </w:rPr>
      </w:pPr>
      <w:r>
        <w:t xml:space="preserve">Posiadanie stosownych kwalifikacji zawodowych na wykonywanie określonych prac. </w:t>
      </w: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/>
    <w:p w:rsidR="0076687A" w:rsidRDefault="007668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(nazwa firmy zewnętrznego pracodawcy)</w:t>
      </w:r>
    </w:p>
    <w:p w:rsidR="0076687A" w:rsidRDefault="0076687A" w:rsidP="00F42ECF">
      <w:pPr>
        <w:ind w:left="567"/>
        <w:jc w:val="both"/>
      </w:pPr>
      <w:r>
        <w:rPr>
          <w:i/>
          <w:iCs/>
          <w:sz w:val="20"/>
        </w:rPr>
        <w:t xml:space="preserve">  </w:t>
      </w:r>
      <w:r>
        <w:t>będzie przekazywała do prac na terenie-</w:t>
      </w:r>
      <w:r w:rsidR="00F42ECF">
        <w:t>Instytutu Fizyki PAN</w:t>
      </w:r>
      <w:r>
        <w:t xml:space="preserve"> wyłącznie takich </w:t>
      </w:r>
      <w:r w:rsidR="00F42ECF">
        <w:t xml:space="preserve">   </w:t>
      </w:r>
      <w:r>
        <w:t xml:space="preserve">pracowników, którzy spełniają wymagania określone w pkt. II.  1 – </w:t>
      </w:r>
      <w:r w:rsidR="00B82EA8">
        <w:t>4</w:t>
      </w:r>
      <w:r>
        <w:t xml:space="preserve">. </w:t>
      </w:r>
    </w:p>
    <w:p w:rsidR="0076687A" w:rsidRDefault="0076687A"/>
    <w:p w:rsidR="0076687A" w:rsidRDefault="0076687A"/>
    <w:p w:rsidR="0076687A" w:rsidRDefault="0076687A">
      <w:pPr>
        <w:numPr>
          <w:ilvl w:val="0"/>
          <w:numId w:val="2"/>
        </w:numPr>
      </w:pPr>
      <w:r>
        <w:t>.......................................................................................................................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(firma zlecająca pracę)</w:t>
      </w:r>
    </w:p>
    <w:p w:rsidR="0076687A" w:rsidRDefault="0076687A">
      <w:r>
        <w:rPr>
          <w:i/>
          <w:iCs/>
          <w:sz w:val="20"/>
        </w:rPr>
        <w:t xml:space="preserve">                      </w:t>
      </w:r>
      <w:r>
        <w:t>zobowiązuje się do :</w:t>
      </w:r>
    </w:p>
    <w:p w:rsidR="0076687A" w:rsidRDefault="0076687A"/>
    <w:p w:rsidR="0076687A" w:rsidRDefault="00B82EA8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P</w:t>
      </w:r>
      <w:r w:rsidR="0076687A">
        <w:t>rzekazania informacji o zakresie występujących zagrożeń wypadkowych</w:t>
      </w:r>
      <w:r w:rsidR="003D6E57">
        <w:t xml:space="preserve"> występujących w obrębie terenu objętego wykonaniem umowy</w:t>
      </w:r>
      <w:r w:rsidR="0076687A"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Zapoznania pracowników z instrukcją bezpieczeństwa pożarowego i procedurą ewakuacji</w:t>
      </w:r>
      <w:r w:rsidR="00B82EA8">
        <w:t xml:space="preserve"> oraz przepisami bhp </w:t>
      </w:r>
      <w:r w:rsidR="003D6E57">
        <w:t xml:space="preserve">i p.poż </w:t>
      </w:r>
      <w:r w:rsidR="00B82EA8">
        <w:t>obowiązującymi w instytucie</w:t>
      </w:r>
      <w:r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Udostępnienia pracownikom posiadanych pomieszczeń higieniczno – sanitarnych</w:t>
      </w:r>
      <w:r w:rsidR="002247C8">
        <w:t>.</w:t>
      </w:r>
      <w:r>
        <w:t xml:space="preserve"> 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 xml:space="preserve">Udzielania pierwszej pomocy przedlekarskiej na zasadach przyjętych w   </w:t>
      </w:r>
      <w:r w:rsidR="00F42ECF">
        <w:t>Instytucie Fizyki PAN.</w:t>
      </w:r>
      <w:r>
        <w:t xml:space="preserve"> 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 xml:space="preserve">W razie zaistnienia wypadku przy pracy pracownika .................................. , ustalenia okoliczności i przyczyn wypadku dokonuje zespół powypadkowy powołany przez zakład pracy poszkodowanego pracownika. Ustalenie przyczyn i okoliczności </w:t>
      </w:r>
      <w:r>
        <w:lastRenderedPageBreak/>
        <w:t xml:space="preserve">wypadku odbywa się w obecności przedstawiciela –specjalisty ds. </w:t>
      </w:r>
      <w:r w:rsidR="00B82EA8">
        <w:t>bhp</w:t>
      </w:r>
      <w:r>
        <w:t xml:space="preserve"> </w:t>
      </w:r>
      <w:r w:rsidR="004A50A8">
        <w:t>Beaty Bartyska.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>Pracownicy ......................................................................... w miejscu pracy zobowiązani są do przestrzegania obowi</w:t>
      </w:r>
      <w:r w:rsidR="00F42ECF">
        <w:t>ązujących przepisów i zasad bhp i p.poż.</w:t>
      </w:r>
    </w:p>
    <w:p w:rsidR="00412E8D" w:rsidRDefault="00412E8D">
      <w:pPr>
        <w:pStyle w:val="Tekstpodstawowywcity2"/>
        <w:ind w:left="4248"/>
      </w:pPr>
    </w:p>
    <w:p w:rsidR="00412E8D" w:rsidRDefault="00412E8D">
      <w:pPr>
        <w:pStyle w:val="Tekstpodstawowywcity2"/>
        <w:ind w:left="4248"/>
      </w:pPr>
    </w:p>
    <w:p w:rsidR="0076687A" w:rsidRDefault="0076687A">
      <w:pPr>
        <w:pStyle w:val="Tekstpodstawowywcity2"/>
        <w:ind w:left="4248"/>
      </w:pPr>
      <w:r>
        <w:t>§ 6</w:t>
      </w:r>
    </w:p>
    <w:p w:rsidR="0076687A" w:rsidRDefault="0076687A">
      <w:pPr>
        <w:pStyle w:val="Tekstpodstawowywcity2"/>
      </w:pPr>
    </w:p>
    <w:p w:rsidR="0076687A" w:rsidRDefault="0076687A">
      <w:pPr>
        <w:pStyle w:val="Tekstpodstawowywcity2"/>
        <w:ind w:left="0"/>
      </w:pPr>
      <w:r>
        <w:t>Wszystkie zmiany lub uzupełnienia do treści porozumienia mogą być określane w załączniku do niniejszego Porozumienia i podpisane przez przedstawicieli obu stron.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sporządzono w dwóch jednobrzmiących egzemplarzach, po jednym dla każdej strony. 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Porozumienie zawarto w ....................................................................................................</w:t>
      </w:r>
    </w:p>
    <w:p w:rsidR="0076687A" w:rsidRDefault="0076687A">
      <w:pPr>
        <w:pStyle w:val="Tekstpodstawowywcity2"/>
        <w:ind w:left="0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i/>
          <w:iCs/>
          <w:sz w:val="22"/>
        </w:rPr>
        <w:t>(miejscowość i  data)</w:t>
      </w:r>
    </w:p>
    <w:p w:rsidR="0076687A" w:rsidRDefault="0076687A">
      <w:pPr>
        <w:pStyle w:val="Tekstpodstawowywcity2"/>
        <w:ind w:left="0"/>
        <w:rPr>
          <w:sz w:val="22"/>
        </w:rPr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Podpisy pracodawców lub osób upoważnionych do składania oświadczeń w ich imieniu: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numPr>
          <w:ilvl w:val="0"/>
          <w:numId w:val="4"/>
        </w:numPr>
      </w:pPr>
      <w:r>
        <w:t>.............................................                   2.   ......................................................</w:t>
      </w:r>
    </w:p>
    <w:p w:rsidR="0076687A" w:rsidRDefault="0076687A">
      <w:pPr>
        <w:pStyle w:val="Tekstpodstawowywcity2"/>
        <w:ind w:left="0"/>
      </w:pPr>
      <w:r>
        <w:t xml:space="preserve">     </w:t>
      </w:r>
    </w:p>
    <w:p w:rsidR="0076687A" w:rsidRDefault="0076687A"/>
    <w:sectPr w:rsidR="0076687A" w:rsidSect="009A059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F" w:rsidRDefault="007C6DFF" w:rsidP="007C6DFF">
      <w:r>
        <w:separator/>
      </w:r>
    </w:p>
  </w:endnote>
  <w:endnote w:type="continuationSeparator" w:id="0">
    <w:p w:rsidR="007C6DFF" w:rsidRDefault="007C6DFF" w:rsidP="007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2088730588"/>
      <w:docPartObj>
        <w:docPartGallery w:val="Page Numbers (Bottom of Page)"/>
        <w:docPartUnique/>
      </w:docPartObj>
    </w:sdtPr>
    <w:sdtEndPr/>
    <w:sdtContent>
      <w:p w:rsidR="007C6DFF" w:rsidRPr="007C6DFF" w:rsidRDefault="007C6DF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C6DF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C6DF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7C6DFF">
          <w:rPr>
            <w:sz w:val="20"/>
            <w:szCs w:val="20"/>
          </w:rPr>
          <w:instrText>PAGE    \* MERGEFORMAT</w:instrText>
        </w:r>
        <w:r w:rsidRPr="007C6DF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AF0BDB" w:rsidRPr="00AF0BD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7C6DF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C6DFF" w:rsidRPr="007C6DFF" w:rsidRDefault="007C6DF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F" w:rsidRDefault="007C6DFF" w:rsidP="007C6DFF">
      <w:r>
        <w:separator/>
      </w:r>
    </w:p>
  </w:footnote>
  <w:footnote w:type="continuationSeparator" w:id="0">
    <w:p w:rsidR="007C6DFF" w:rsidRDefault="007C6DFF" w:rsidP="007C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42"/>
    <w:multiLevelType w:val="hybridMultilevel"/>
    <w:tmpl w:val="D80AB854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B2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443"/>
    <w:multiLevelType w:val="hybridMultilevel"/>
    <w:tmpl w:val="446A1A52"/>
    <w:lvl w:ilvl="0" w:tplc="1DEEB78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D"/>
    <w:rsid w:val="002247C8"/>
    <w:rsid w:val="002F03E0"/>
    <w:rsid w:val="00315758"/>
    <w:rsid w:val="003D6E57"/>
    <w:rsid w:val="00412E8D"/>
    <w:rsid w:val="004A50A8"/>
    <w:rsid w:val="0050379E"/>
    <w:rsid w:val="005F3A1A"/>
    <w:rsid w:val="00632984"/>
    <w:rsid w:val="0076687A"/>
    <w:rsid w:val="007C6DFF"/>
    <w:rsid w:val="00816A23"/>
    <w:rsid w:val="009267E5"/>
    <w:rsid w:val="009A059D"/>
    <w:rsid w:val="00AF0BDB"/>
    <w:rsid w:val="00B82EA8"/>
    <w:rsid w:val="00C905C2"/>
    <w:rsid w:val="00D203B0"/>
    <w:rsid w:val="00D5229E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Nagwek">
    <w:name w:val="header"/>
    <w:basedOn w:val="Normalny"/>
    <w:link w:val="Nagwek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D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Nagwek">
    <w:name w:val="header"/>
    <w:basedOn w:val="Normalny"/>
    <w:link w:val="Nagwek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D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radca%20BHP\Dane\Formularze\Porozumienie%20mi&#281;dzy%20pracodawc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E8CE-22A7-4D48-BF4F-3F05C04A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Porozumienie między pracodawcami.dot</Template>
  <TotalTime>21</TotalTime>
  <Pages>3</Pages>
  <Words>557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BHP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kowalskik</dc:creator>
  <cp:lastModifiedBy>Agnieszka Żabińska</cp:lastModifiedBy>
  <cp:revision>5</cp:revision>
  <cp:lastPrinted>2021-01-04T12:12:00Z</cp:lastPrinted>
  <dcterms:created xsi:type="dcterms:W3CDTF">2020-05-28T07:00:00Z</dcterms:created>
  <dcterms:modified xsi:type="dcterms:W3CDTF">2021-01-04T12:42:00Z</dcterms:modified>
</cp:coreProperties>
</file>